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CB5" w:rsidRDefault="00BB4CB5" w:rsidP="004F4958">
      <w:pPr>
        <w:pStyle w:val="NoSpacing"/>
      </w:pPr>
    </w:p>
    <w:p w:rsidR="009D66E7" w:rsidRDefault="009D66E7" w:rsidP="004F4958">
      <w:pPr>
        <w:pStyle w:val="NoSpacing"/>
      </w:pPr>
      <w:r>
        <w:t>Mr D. Perry</w:t>
      </w:r>
    </w:p>
    <w:p w:rsidR="00077AC1" w:rsidRPr="00580D8F" w:rsidRDefault="00E16035" w:rsidP="004F4958">
      <w:pPr>
        <w:pStyle w:val="NoSpacing"/>
        <w:rPr>
          <w:sz w:val="24"/>
          <w:szCs w:val="24"/>
        </w:rPr>
      </w:pPr>
      <w:r w:rsidRPr="00580D8F">
        <w:rPr>
          <w:sz w:val="24"/>
          <w:szCs w:val="24"/>
        </w:rPr>
        <w:t xml:space="preserve">Wellers </w:t>
      </w:r>
    </w:p>
    <w:p w:rsidR="00A00752" w:rsidRPr="00580D8F" w:rsidRDefault="00E16035" w:rsidP="004F4958">
      <w:pPr>
        <w:pStyle w:val="NoSpacing"/>
        <w:rPr>
          <w:sz w:val="24"/>
          <w:szCs w:val="24"/>
        </w:rPr>
      </w:pPr>
      <w:r w:rsidRPr="00580D8F">
        <w:rPr>
          <w:sz w:val="24"/>
          <w:szCs w:val="24"/>
        </w:rPr>
        <w:t>Chartered Quantity Surveyors</w:t>
      </w:r>
    </w:p>
    <w:p w:rsidR="00E16035" w:rsidRPr="00580D8F" w:rsidRDefault="00E16035" w:rsidP="004F4958">
      <w:pPr>
        <w:pStyle w:val="NoSpacing"/>
        <w:rPr>
          <w:sz w:val="24"/>
          <w:szCs w:val="24"/>
        </w:rPr>
      </w:pPr>
      <w:proofErr w:type="spellStart"/>
      <w:r w:rsidRPr="00580D8F">
        <w:rPr>
          <w:sz w:val="24"/>
          <w:szCs w:val="24"/>
        </w:rPr>
        <w:t>Trecarrel</w:t>
      </w:r>
      <w:proofErr w:type="spellEnd"/>
      <w:r w:rsidRPr="00580D8F">
        <w:rPr>
          <w:sz w:val="24"/>
          <w:szCs w:val="24"/>
        </w:rPr>
        <w:t xml:space="preserve"> </w:t>
      </w:r>
    </w:p>
    <w:p w:rsidR="00E16035" w:rsidRPr="00580D8F" w:rsidRDefault="00E16035" w:rsidP="004F4958">
      <w:pPr>
        <w:pStyle w:val="NoSpacing"/>
        <w:rPr>
          <w:sz w:val="24"/>
          <w:szCs w:val="24"/>
        </w:rPr>
      </w:pPr>
      <w:proofErr w:type="spellStart"/>
      <w:r w:rsidRPr="00580D8F">
        <w:rPr>
          <w:sz w:val="24"/>
          <w:szCs w:val="24"/>
        </w:rPr>
        <w:t>Drump</w:t>
      </w:r>
      <w:proofErr w:type="spellEnd"/>
      <w:r w:rsidRPr="00580D8F">
        <w:rPr>
          <w:sz w:val="24"/>
          <w:szCs w:val="24"/>
        </w:rPr>
        <w:t xml:space="preserve"> Road</w:t>
      </w:r>
    </w:p>
    <w:p w:rsidR="00E16035" w:rsidRPr="00580D8F" w:rsidRDefault="00E16035" w:rsidP="004F4958">
      <w:pPr>
        <w:pStyle w:val="NoSpacing"/>
        <w:rPr>
          <w:sz w:val="24"/>
          <w:szCs w:val="24"/>
        </w:rPr>
      </w:pPr>
      <w:proofErr w:type="spellStart"/>
      <w:r w:rsidRPr="00580D8F">
        <w:rPr>
          <w:sz w:val="24"/>
          <w:szCs w:val="24"/>
        </w:rPr>
        <w:t>Redruth</w:t>
      </w:r>
      <w:proofErr w:type="spellEnd"/>
    </w:p>
    <w:p w:rsidR="00E16035" w:rsidRPr="00580D8F" w:rsidRDefault="00E16035" w:rsidP="004F4958">
      <w:pPr>
        <w:pStyle w:val="NoSpacing"/>
        <w:rPr>
          <w:sz w:val="24"/>
          <w:szCs w:val="24"/>
        </w:rPr>
      </w:pPr>
      <w:r w:rsidRPr="00580D8F">
        <w:rPr>
          <w:sz w:val="24"/>
          <w:szCs w:val="24"/>
        </w:rPr>
        <w:t>Cornwall</w:t>
      </w:r>
    </w:p>
    <w:p w:rsidR="00E16035" w:rsidRPr="00580D8F" w:rsidRDefault="00E16035" w:rsidP="004F4958">
      <w:pPr>
        <w:pStyle w:val="NoSpacing"/>
        <w:rPr>
          <w:sz w:val="24"/>
          <w:szCs w:val="24"/>
        </w:rPr>
      </w:pPr>
      <w:r w:rsidRPr="00580D8F">
        <w:rPr>
          <w:sz w:val="24"/>
          <w:szCs w:val="24"/>
        </w:rPr>
        <w:t>TR15 1LU</w:t>
      </w:r>
    </w:p>
    <w:p w:rsidR="00E16035" w:rsidRPr="00580D8F" w:rsidRDefault="00E16035" w:rsidP="004F4958">
      <w:pPr>
        <w:pStyle w:val="NoSpacing"/>
        <w:rPr>
          <w:sz w:val="24"/>
          <w:szCs w:val="24"/>
        </w:rPr>
      </w:pPr>
    </w:p>
    <w:p w:rsidR="004F4958" w:rsidRPr="00580D8F" w:rsidRDefault="00D4427E" w:rsidP="00764C7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27</w:t>
      </w:r>
      <w:r w:rsidR="00E16035" w:rsidRPr="00580D8F">
        <w:rPr>
          <w:sz w:val="24"/>
          <w:szCs w:val="24"/>
        </w:rPr>
        <w:t xml:space="preserve"> March 2015</w:t>
      </w:r>
    </w:p>
    <w:p w:rsidR="00E16035" w:rsidRPr="00580D8F" w:rsidRDefault="00E16035" w:rsidP="00764C7D">
      <w:pPr>
        <w:pStyle w:val="NoSpacing"/>
        <w:rPr>
          <w:sz w:val="24"/>
          <w:szCs w:val="24"/>
        </w:rPr>
      </w:pPr>
    </w:p>
    <w:p w:rsidR="001013CE" w:rsidRPr="00580D8F" w:rsidRDefault="004F4958" w:rsidP="00764C7D">
      <w:pPr>
        <w:pStyle w:val="NoSpacing"/>
        <w:rPr>
          <w:sz w:val="24"/>
          <w:szCs w:val="24"/>
        </w:rPr>
      </w:pPr>
      <w:r w:rsidRPr="00580D8F">
        <w:rPr>
          <w:sz w:val="24"/>
          <w:szCs w:val="24"/>
        </w:rPr>
        <w:t>D</w:t>
      </w:r>
      <w:r w:rsidR="00A234AC" w:rsidRPr="00580D8F">
        <w:rPr>
          <w:sz w:val="24"/>
          <w:szCs w:val="24"/>
        </w:rPr>
        <w:t xml:space="preserve">ear </w:t>
      </w:r>
      <w:r w:rsidR="009D66E7">
        <w:rPr>
          <w:sz w:val="24"/>
          <w:szCs w:val="24"/>
        </w:rPr>
        <w:t>Mr Perry</w:t>
      </w:r>
      <w:r w:rsidR="00460174" w:rsidRPr="00580D8F">
        <w:rPr>
          <w:sz w:val="24"/>
          <w:szCs w:val="24"/>
        </w:rPr>
        <w:t>,</w:t>
      </w:r>
    </w:p>
    <w:p w:rsidR="00A00752" w:rsidRPr="00580D8F" w:rsidRDefault="00A00752" w:rsidP="00FA60BE">
      <w:pPr>
        <w:pStyle w:val="NoSpacing"/>
        <w:rPr>
          <w:b/>
          <w:sz w:val="24"/>
          <w:szCs w:val="24"/>
        </w:rPr>
      </w:pPr>
    </w:p>
    <w:p w:rsidR="00460174" w:rsidRPr="00580D8F" w:rsidRDefault="00FA60BE" w:rsidP="00580D8F">
      <w:pPr>
        <w:pStyle w:val="NoSpacing"/>
        <w:jc w:val="both"/>
        <w:rPr>
          <w:rFonts w:asciiTheme="minorHAnsi" w:hAnsiTheme="minorHAnsi"/>
          <w:b/>
          <w:sz w:val="24"/>
          <w:szCs w:val="24"/>
        </w:rPr>
      </w:pPr>
      <w:r w:rsidRPr="00580D8F">
        <w:rPr>
          <w:b/>
          <w:sz w:val="24"/>
          <w:szCs w:val="24"/>
        </w:rPr>
        <w:t>Re:</w:t>
      </w:r>
      <w:r w:rsidR="007D370C" w:rsidRPr="00580D8F">
        <w:rPr>
          <w:b/>
          <w:sz w:val="24"/>
          <w:szCs w:val="24"/>
        </w:rPr>
        <w:t xml:space="preserve"> P/15/01</w:t>
      </w:r>
      <w:r w:rsidR="00E16035" w:rsidRPr="00580D8F">
        <w:rPr>
          <w:b/>
          <w:sz w:val="24"/>
          <w:szCs w:val="24"/>
        </w:rPr>
        <w:t>7</w:t>
      </w:r>
      <w:r w:rsidR="007D370C" w:rsidRPr="00580D8F">
        <w:rPr>
          <w:b/>
          <w:sz w:val="24"/>
          <w:szCs w:val="24"/>
        </w:rPr>
        <w:t>/DISCON</w:t>
      </w:r>
      <w:r w:rsidR="008655C2" w:rsidRPr="00580D8F">
        <w:rPr>
          <w:rFonts w:asciiTheme="minorHAnsi" w:hAnsiTheme="minorHAnsi"/>
          <w:b/>
          <w:sz w:val="24"/>
          <w:szCs w:val="24"/>
        </w:rPr>
        <w:t>.</w:t>
      </w:r>
      <w:r w:rsidR="004F4958" w:rsidRPr="00580D8F">
        <w:rPr>
          <w:rFonts w:asciiTheme="minorHAnsi" w:hAnsiTheme="minorHAnsi"/>
          <w:b/>
          <w:sz w:val="24"/>
          <w:szCs w:val="24"/>
        </w:rPr>
        <w:t xml:space="preserve">  </w:t>
      </w:r>
      <w:r w:rsidR="00E16035" w:rsidRPr="00580D8F">
        <w:rPr>
          <w:rFonts w:asciiTheme="minorHAnsi" w:hAnsiTheme="minorHAnsi"/>
          <w:b/>
          <w:sz w:val="24"/>
          <w:szCs w:val="24"/>
        </w:rPr>
        <w:t>Application to discharge</w:t>
      </w:r>
      <w:r w:rsidR="00823A72">
        <w:rPr>
          <w:rFonts w:asciiTheme="minorHAnsi" w:hAnsiTheme="minorHAnsi"/>
          <w:b/>
          <w:sz w:val="24"/>
          <w:szCs w:val="24"/>
        </w:rPr>
        <w:t xml:space="preserve"> condition 4 of P/14/027/LBC,</w:t>
      </w:r>
      <w:r w:rsidR="00E16035" w:rsidRPr="00580D8F">
        <w:rPr>
          <w:rFonts w:asciiTheme="minorHAnsi" w:hAnsiTheme="minorHAnsi"/>
          <w:b/>
          <w:sz w:val="24"/>
          <w:szCs w:val="24"/>
        </w:rPr>
        <w:t xml:space="preserve"> conditions</w:t>
      </w:r>
      <w:r w:rsidR="00580D8F" w:rsidRPr="00580D8F">
        <w:rPr>
          <w:rFonts w:asciiTheme="minorHAnsi" w:hAnsiTheme="minorHAnsi"/>
          <w:b/>
          <w:sz w:val="24"/>
          <w:szCs w:val="24"/>
        </w:rPr>
        <w:t xml:space="preserve"> 5 (boundary details),</w:t>
      </w:r>
      <w:r w:rsidR="00E16035" w:rsidRPr="00580D8F">
        <w:rPr>
          <w:rFonts w:asciiTheme="minorHAnsi" w:hAnsiTheme="minorHAnsi"/>
          <w:b/>
          <w:sz w:val="24"/>
          <w:szCs w:val="24"/>
        </w:rPr>
        <w:t xml:space="preserve"> 8 (sustainable design measures), 9 (</w:t>
      </w:r>
      <w:proofErr w:type="spellStart"/>
      <w:r w:rsidR="00E16035" w:rsidRPr="00580D8F">
        <w:rPr>
          <w:rFonts w:asciiTheme="minorHAnsi" w:hAnsiTheme="minorHAnsi"/>
          <w:b/>
          <w:sz w:val="24"/>
          <w:szCs w:val="24"/>
        </w:rPr>
        <w:t>rooflights</w:t>
      </w:r>
      <w:proofErr w:type="spellEnd"/>
      <w:r w:rsidR="00E16035" w:rsidRPr="00580D8F">
        <w:rPr>
          <w:rFonts w:asciiTheme="minorHAnsi" w:hAnsiTheme="minorHAnsi"/>
          <w:b/>
          <w:sz w:val="24"/>
          <w:szCs w:val="24"/>
        </w:rPr>
        <w:t>), 10 (roof coverings), 11 (mortar), 13 (</w:t>
      </w:r>
      <w:r w:rsidR="00580D8F">
        <w:rPr>
          <w:rFonts w:asciiTheme="minorHAnsi" w:hAnsiTheme="minorHAnsi"/>
          <w:b/>
          <w:sz w:val="24"/>
          <w:szCs w:val="24"/>
        </w:rPr>
        <w:t>historic building record), 16 (</w:t>
      </w:r>
      <w:r w:rsidR="00E16035" w:rsidRPr="00580D8F">
        <w:rPr>
          <w:rFonts w:asciiTheme="minorHAnsi" w:hAnsiTheme="minorHAnsi"/>
          <w:b/>
          <w:sz w:val="24"/>
          <w:szCs w:val="24"/>
        </w:rPr>
        <w:t>rainwater goods), 17 (boundary treatments) and 18 (</w:t>
      </w:r>
      <w:r w:rsidR="00580D8F" w:rsidRPr="00580D8F">
        <w:rPr>
          <w:rFonts w:asciiTheme="minorHAnsi" w:hAnsiTheme="minorHAnsi"/>
          <w:b/>
          <w:sz w:val="24"/>
          <w:szCs w:val="24"/>
        </w:rPr>
        <w:t>mechanical</w:t>
      </w:r>
      <w:r w:rsidR="00E16035" w:rsidRPr="00580D8F">
        <w:rPr>
          <w:rFonts w:asciiTheme="minorHAnsi" w:hAnsiTheme="minorHAnsi"/>
          <w:b/>
          <w:sz w:val="24"/>
          <w:szCs w:val="24"/>
        </w:rPr>
        <w:t xml:space="preserve"> ventilation</w:t>
      </w:r>
      <w:r w:rsidR="00580D8F" w:rsidRPr="00580D8F">
        <w:rPr>
          <w:rFonts w:asciiTheme="minorHAnsi" w:hAnsiTheme="minorHAnsi"/>
          <w:b/>
          <w:sz w:val="24"/>
          <w:szCs w:val="24"/>
        </w:rPr>
        <w:t>/extraction systems</w:t>
      </w:r>
      <w:r w:rsidR="00E16035" w:rsidRPr="00580D8F">
        <w:rPr>
          <w:rFonts w:asciiTheme="minorHAnsi" w:hAnsiTheme="minorHAnsi"/>
          <w:b/>
          <w:sz w:val="24"/>
          <w:szCs w:val="24"/>
        </w:rPr>
        <w:t>)</w:t>
      </w:r>
      <w:r w:rsidR="00823A72">
        <w:rPr>
          <w:rFonts w:asciiTheme="minorHAnsi" w:hAnsiTheme="minorHAnsi"/>
          <w:b/>
          <w:sz w:val="24"/>
          <w:szCs w:val="24"/>
        </w:rPr>
        <w:t xml:space="preserve"> of P/14/026/FUL</w:t>
      </w:r>
      <w:r w:rsidR="00E16035" w:rsidRPr="00580D8F">
        <w:rPr>
          <w:rFonts w:asciiTheme="minorHAnsi" w:hAnsiTheme="minorHAnsi"/>
          <w:b/>
          <w:sz w:val="24"/>
          <w:szCs w:val="24"/>
        </w:rPr>
        <w:t xml:space="preserve"> for approved residential development at Well Cross Yard. </w:t>
      </w:r>
    </w:p>
    <w:p w:rsidR="001239FB" w:rsidRPr="00580D8F" w:rsidRDefault="001239FB" w:rsidP="001239FB">
      <w:pPr>
        <w:pStyle w:val="NoSpacing"/>
        <w:rPr>
          <w:b/>
          <w:sz w:val="24"/>
          <w:szCs w:val="24"/>
          <w:u w:val="single"/>
        </w:rPr>
      </w:pPr>
    </w:p>
    <w:p w:rsidR="00492AC0" w:rsidRPr="00580D8F" w:rsidRDefault="00317C6E" w:rsidP="00492AC0">
      <w:pPr>
        <w:jc w:val="both"/>
        <w:rPr>
          <w:rFonts w:cs="Arial"/>
          <w:snapToGrid w:val="0"/>
          <w:sz w:val="24"/>
          <w:szCs w:val="24"/>
        </w:rPr>
      </w:pPr>
      <w:r w:rsidRPr="00580D8F">
        <w:rPr>
          <w:rFonts w:cs="Arial"/>
          <w:snapToGrid w:val="0"/>
          <w:sz w:val="24"/>
          <w:szCs w:val="24"/>
        </w:rPr>
        <w:t>I</w:t>
      </w:r>
      <w:r w:rsidR="00492AC0" w:rsidRPr="00580D8F">
        <w:rPr>
          <w:rFonts w:cs="Arial"/>
          <w:snapToGrid w:val="0"/>
          <w:sz w:val="24"/>
          <w:szCs w:val="24"/>
        </w:rPr>
        <w:t xml:space="preserve"> write in </w:t>
      </w:r>
      <w:r w:rsidR="009C504E" w:rsidRPr="00580D8F">
        <w:rPr>
          <w:rFonts w:cs="Arial"/>
          <w:snapToGrid w:val="0"/>
          <w:sz w:val="24"/>
          <w:szCs w:val="24"/>
        </w:rPr>
        <w:t xml:space="preserve">response to </w:t>
      </w:r>
      <w:r w:rsidR="00492AC0" w:rsidRPr="00580D8F">
        <w:rPr>
          <w:rFonts w:cs="Arial"/>
          <w:snapToGrid w:val="0"/>
          <w:sz w:val="24"/>
          <w:szCs w:val="24"/>
        </w:rPr>
        <w:t>you</w:t>
      </w:r>
      <w:r w:rsidR="009C504E" w:rsidRPr="00580D8F">
        <w:rPr>
          <w:rFonts w:cs="Arial"/>
          <w:snapToGrid w:val="0"/>
          <w:sz w:val="24"/>
          <w:szCs w:val="24"/>
        </w:rPr>
        <w:t xml:space="preserve">r </w:t>
      </w:r>
      <w:r w:rsidR="004F4958" w:rsidRPr="00580D8F">
        <w:rPr>
          <w:rFonts w:cs="Arial"/>
          <w:snapToGrid w:val="0"/>
          <w:sz w:val="24"/>
          <w:szCs w:val="24"/>
        </w:rPr>
        <w:t xml:space="preserve">application received at this office on </w:t>
      </w:r>
      <w:r w:rsidR="00E16035" w:rsidRPr="00580D8F">
        <w:rPr>
          <w:rFonts w:cs="Arial"/>
          <w:snapToGrid w:val="0"/>
          <w:sz w:val="24"/>
          <w:szCs w:val="24"/>
        </w:rPr>
        <w:t>2</w:t>
      </w:r>
      <w:r w:rsidR="00E16035" w:rsidRPr="00580D8F">
        <w:rPr>
          <w:rFonts w:cs="Arial"/>
          <w:snapToGrid w:val="0"/>
          <w:sz w:val="24"/>
          <w:szCs w:val="24"/>
          <w:vertAlign w:val="superscript"/>
        </w:rPr>
        <w:t>nd</w:t>
      </w:r>
      <w:r w:rsidR="00E16035" w:rsidRPr="00580D8F">
        <w:rPr>
          <w:rFonts w:cs="Arial"/>
          <w:snapToGrid w:val="0"/>
          <w:sz w:val="24"/>
          <w:szCs w:val="24"/>
        </w:rPr>
        <w:t xml:space="preserve"> March 2015</w:t>
      </w:r>
      <w:r w:rsidR="009D66E7">
        <w:rPr>
          <w:rFonts w:cs="Arial"/>
          <w:snapToGrid w:val="0"/>
          <w:sz w:val="24"/>
          <w:szCs w:val="24"/>
        </w:rPr>
        <w:t xml:space="preserve"> and the additional information in relation to boundary wall details as received on 11</w:t>
      </w:r>
      <w:r w:rsidR="009D66E7" w:rsidRPr="009D66E7">
        <w:rPr>
          <w:rFonts w:cs="Arial"/>
          <w:snapToGrid w:val="0"/>
          <w:sz w:val="24"/>
          <w:szCs w:val="24"/>
          <w:vertAlign w:val="superscript"/>
        </w:rPr>
        <w:t>th</w:t>
      </w:r>
      <w:r w:rsidR="009D66E7">
        <w:rPr>
          <w:rFonts w:cs="Arial"/>
          <w:snapToGrid w:val="0"/>
          <w:sz w:val="24"/>
          <w:szCs w:val="24"/>
        </w:rPr>
        <w:t xml:space="preserve"> March.</w:t>
      </w:r>
      <w:r w:rsidR="00E5234C" w:rsidRPr="00580D8F">
        <w:rPr>
          <w:rFonts w:cs="Arial"/>
          <w:snapToGrid w:val="0"/>
          <w:sz w:val="24"/>
          <w:szCs w:val="24"/>
        </w:rPr>
        <w:t xml:space="preserve">  </w:t>
      </w:r>
    </w:p>
    <w:p w:rsidR="009D66E7" w:rsidRDefault="00554CAF" w:rsidP="00551F94">
      <w:pPr>
        <w:jc w:val="both"/>
        <w:rPr>
          <w:rFonts w:cs="Arial"/>
          <w:snapToGrid w:val="0"/>
          <w:sz w:val="24"/>
          <w:szCs w:val="24"/>
        </w:rPr>
      </w:pPr>
      <w:r w:rsidRPr="00580D8F">
        <w:rPr>
          <w:rFonts w:cs="Arial"/>
          <w:snapToGrid w:val="0"/>
          <w:sz w:val="24"/>
          <w:szCs w:val="24"/>
        </w:rPr>
        <w:t>I can confirm that t</w:t>
      </w:r>
      <w:r w:rsidR="007D5ECF" w:rsidRPr="00580D8F">
        <w:rPr>
          <w:rFonts w:cs="Arial"/>
          <w:snapToGrid w:val="0"/>
          <w:sz w:val="24"/>
          <w:szCs w:val="24"/>
        </w:rPr>
        <w:t xml:space="preserve">he information submitted to discharge </w:t>
      </w:r>
      <w:r w:rsidR="008D5436" w:rsidRPr="00580D8F">
        <w:rPr>
          <w:rFonts w:cs="Arial"/>
          <w:b/>
          <w:snapToGrid w:val="0"/>
          <w:sz w:val="24"/>
          <w:szCs w:val="24"/>
        </w:rPr>
        <w:t>C</w:t>
      </w:r>
      <w:r w:rsidR="007D5ECF" w:rsidRPr="00580D8F">
        <w:rPr>
          <w:rFonts w:cs="Arial"/>
          <w:b/>
          <w:snapToGrid w:val="0"/>
          <w:sz w:val="24"/>
          <w:szCs w:val="24"/>
        </w:rPr>
        <w:t>ondition</w:t>
      </w:r>
      <w:r w:rsidR="00E16035" w:rsidRPr="00580D8F">
        <w:rPr>
          <w:rFonts w:cs="Arial"/>
          <w:b/>
          <w:snapToGrid w:val="0"/>
          <w:sz w:val="24"/>
          <w:szCs w:val="24"/>
        </w:rPr>
        <w:t xml:space="preserve"> 5</w:t>
      </w:r>
      <w:r w:rsidR="00077AC1" w:rsidRPr="00580D8F">
        <w:rPr>
          <w:rFonts w:cs="Arial"/>
          <w:b/>
          <w:snapToGrid w:val="0"/>
          <w:sz w:val="24"/>
          <w:szCs w:val="24"/>
        </w:rPr>
        <w:t xml:space="preserve"> </w:t>
      </w:r>
      <w:r w:rsidR="00077AC1" w:rsidRPr="009D66E7">
        <w:rPr>
          <w:rFonts w:cs="Arial"/>
          <w:snapToGrid w:val="0"/>
          <w:sz w:val="24"/>
          <w:szCs w:val="24"/>
        </w:rPr>
        <w:t>(works to boundaries with neighbouring properties)</w:t>
      </w:r>
      <w:r w:rsidR="009D66E7" w:rsidRPr="009D66E7">
        <w:rPr>
          <w:rFonts w:cs="Arial"/>
          <w:snapToGrid w:val="0"/>
          <w:sz w:val="24"/>
          <w:szCs w:val="24"/>
        </w:rPr>
        <w:t xml:space="preserve"> </w:t>
      </w:r>
      <w:r w:rsidR="009D66E7">
        <w:rPr>
          <w:rFonts w:cs="Arial"/>
          <w:snapToGrid w:val="0"/>
          <w:sz w:val="24"/>
          <w:szCs w:val="24"/>
        </w:rPr>
        <w:t>of P/14/026/FUL and</w:t>
      </w:r>
      <w:r w:rsidR="00D4427E">
        <w:rPr>
          <w:rFonts w:cs="Arial"/>
          <w:snapToGrid w:val="0"/>
          <w:sz w:val="24"/>
          <w:szCs w:val="24"/>
        </w:rPr>
        <w:t xml:space="preserve"> </w:t>
      </w:r>
      <w:r w:rsidR="00D4427E" w:rsidRPr="00D4427E">
        <w:rPr>
          <w:rFonts w:cs="Arial"/>
          <w:b/>
          <w:snapToGrid w:val="0"/>
          <w:sz w:val="24"/>
          <w:szCs w:val="24"/>
        </w:rPr>
        <w:t>Condition 4</w:t>
      </w:r>
      <w:r w:rsidR="00D4427E">
        <w:rPr>
          <w:rFonts w:cs="Arial"/>
          <w:snapToGrid w:val="0"/>
          <w:sz w:val="24"/>
          <w:szCs w:val="24"/>
        </w:rPr>
        <w:t xml:space="preserve"> of P</w:t>
      </w:r>
      <w:r w:rsidR="009D66E7" w:rsidRPr="009D66E7">
        <w:rPr>
          <w:rFonts w:cs="Arial"/>
          <w:snapToGrid w:val="0"/>
          <w:sz w:val="24"/>
          <w:szCs w:val="24"/>
        </w:rPr>
        <w:t xml:space="preserve">/14/027/LBC </w:t>
      </w:r>
      <w:r w:rsidR="009D66E7">
        <w:rPr>
          <w:rFonts w:cs="Arial"/>
          <w:snapToGrid w:val="0"/>
          <w:sz w:val="24"/>
          <w:szCs w:val="24"/>
        </w:rPr>
        <w:t>is</w:t>
      </w:r>
      <w:r w:rsidR="009D66E7" w:rsidRPr="009D66E7">
        <w:rPr>
          <w:rFonts w:cs="Arial"/>
          <w:snapToGrid w:val="0"/>
          <w:sz w:val="24"/>
          <w:szCs w:val="24"/>
        </w:rPr>
        <w:t xml:space="preserve"> </w:t>
      </w:r>
      <w:r w:rsidR="009D66E7" w:rsidRPr="00580D8F">
        <w:rPr>
          <w:rFonts w:cs="Arial"/>
          <w:snapToGrid w:val="0"/>
          <w:sz w:val="24"/>
          <w:szCs w:val="24"/>
        </w:rPr>
        <w:t xml:space="preserve">acceptable.  Subject to the development being in accordance with the information submitted and the approved plans I can confirm these conditions have been satisfied.  </w:t>
      </w:r>
    </w:p>
    <w:p w:rsidR="00580D8F" w:rsidRPr="00580D8F" w:rsidRDefault="00580D8F" w:rsidP="00551F94">
      <w:pPr>
        <w:jc w:val="both"/>
        <w:rPr>
          <w:rFonts w:cs="Arial"/>
          <w:snapToGrid w:val="0"/>
          <w:sz w:val="24"/>
          <w:szCs w:val="24"/>
        </w:rPr>
      </w:pPr>
      <w:r w:rsidRPr="00580D8F">
        <w:rPr>
          <w:rFonts w:cs="Arial"/>
          <w:snapToGrid w:val="0"/>
          <w:sz w:val="24"/>
          <w:szCs w:val="24"/>
        </w:rPr>
        <w:t>Please note that where an application is required to discharge outstanding conditions, such as Conditions 8, 17 and 18 of P/14/026/FUL a further fee of £97 will be required.  All works shall be in accordance with the approved plans and details submitted only</w:t>
      </w:r>
    </w:p>
    <w:p w:rsidR="00551F94" w:rsidRPr="00580D8F" w:rsidRDefault="00B311DC" w:rsidP="000A0271">
      <w:pPr>
        <w:spacing w:after="0"/>
        <w:jc w:val="both"/>
        <w:rPr>
          <w:rFonts w:cs="Calibri"/>
          <w:snapToGrid w:val="0"/>
          <w:sz w:val="24"/>
          <w:szCs w:val="24"/>
        </w:rPr>
      </w:pPr>
      <w:r w:rsidRPr="00580D8F">
        <w:rPr>
          <w:rFonts w:cs="Calibri"/>
          <w:snapToGrid w:val="0"/>
          <w:sz w:val="24"/>
          <w:szCs w:val="24"/>
        </w:rPr>
        <w:t>Yours s</w:t>
      </w:r>
      <w:r w:rsidR="00303758" w:rsidRPr="00580D8F">
        <w:rPr>
          <w:rFonts w:cs="Calibri"/>
          <w:snapToGrid w:val="0"/>
          <w:sz w:val="24"/>
          <w:szCs w:val="24"/>
        </w:rPr>
        <w:t>incerely</w:t>
      </w:r>
    </w:p>
    <w:p w:rsidR="001726CC" w:rsidRPr="00580D8F" w:rsidRDefault="001726CC" w:rsidP="000A0271">
      <w:pPr>
        <w:spacing w:after="0"/>
        <w:jc w:val="both"/>
        <w:rPr>
          <w:rFonts w:cs="Calibri"/>
          <w:snapToGrid w:val="0"/>
          <w:sz w:val="24"/>
          <w:szCs w:val="24"/>
        </w:rPr>
      </w:pPr>
    </w:p>
    <w:p w:rsidR="00BC6E15" w:rsidRPr="00580D8F" w:rsidRDefault="00BC6E15" w:rsidP="000A0271">
      <w:pPr>
        <w:spacing w:after="0"/>
        <w:jc w:val="both"/>
        <w:rPr>
          <w:rFonts w:cs="Calibri"/>
          <w:snapToGrid w:val="0"/>
          <w:sz w:val="24"/>
          <w:szCs w:val="24"/>
        </w:rPr>
      </w:pPr>
    </w:p>
    <w:p w:rsidR="000A0271" w:rsidRPr="00580D8F" w:rsidRDefault="001726CC" w:rsidP="000A0271">
      <w:pPr>
        <w:spacing w:after="0"/>
        <w:jc w:val="both"/>
        <w:rPr>
          <w:rFonts w:cs="Calibri"/>
          <w:snapToGrid w:val="0"/>
          <w:sz w:val="24"/>
          <w:szCs w:val="24"/>
        </w:rPr>
      </w:pPr>
      <w:r w:rsidRPr="00580D8F">
        <w:rPr>
          <w:rFonts w:cs="Calibri"/>
          <w:snapToGrid w:val="0"/>
          <w:sz w:val="24"/>
          <w:szCs w:val="24"/>
        </w:rPr>
        <w:t>Lisa Walton</w:t>
      </w:r>
    </w:p>
    <w:p w:rsidR="00117059" w:rsidRPr="00580D8F" w:rsidRDefault="000A0271" w:rsidP="000A0271">
      <w:pPr>
        <w:spacing w:after="0"/>
        <w:jc w:val="both"/>
        <w:rPr>
          <w:rFonts w:cs="Calibri"/>
          <w:b/>
          <w:snapToGrid w:val="0"/>
          <w:sz w:val="24"/>
          <w:szCs w:val="24"/>
        </w:rPr>
      </w:pPr>
      <w:r w:rsidRPr="00580D8F">
        <w:rPr>
          <w:rFonts w:cs="Calibri"/>
          <w:b/>
          <w:snapToGrid w:val="0"/>
          <w:sz w:val="24"/>
          <w:szCs w:val="24"/>
        </w:rPr>
        <w:t xml:space="preserve">Senior </w:t>
      </w:r>
      <w:r w:rsidR="001726CC" w:rsidRPr="00580D8F">
        <w:rPr>
          <w:rFonts w:cs="Calibri"/>
          <w:b/>
          <w:snapToGrid w:val="0"/>
          <w:sz w:val="24"/>
          <w:szCs w:val="24"/>
        </w:rPr>
        <w:t>Officer: Pla</w:t>
      </w:r>
      <w:r w:rsidRPr="00580D8F">
        <w:rPr>
          <w:rFonts w:cs="Calibri"/>
          <w:b/>
          <w:snapToGrid w:val="0"/>
          <w:sz w:val="24"/>
          <w:szCs w:val="24"/>
        </w:rPr>
        <w:t>nning</w:t>
      </w:r>
      <w:r w:rsidR="001726CC" w:rsidRPr="00580D8F">
        <w:rPr>
          <w:rFonts w:cs="Calibri"/>
          <w:b/>
          <w:snapToGrid w:val="0"/>
          <w:sz w:val="24"/>
          <w:szCs w:val="24"/>
        </w:rPr>
        <w:t xml:space="preserve"> and Development Management</w:t>
      </w:r>
    </w:p>
    <w:p w:rsidR="00580D8F" w:rsidRPr="00580D8F" w:rsidRDefault="00580D8F" w:rsidP="00580D8F">
      <w:pPr>
        <w:rPr>
          <w:sz w:val="24"/>
          <w:szCs w:val="24"/>
        </w:rPr>
      </w:pPr>
      <w:r w:rsidRPr="00580D8F">
        <w:rPr>
          <w:sz w:val="24"/>
          <w:szCs w:val="24"/>
        </w:rPr>
        <w:t xml:space="preserve">Direct Line: 01720 424351 | Reception: 01720 424000 | </w:t>
      </w:r>
      <w:hyperlink r:id="rId8" w:history="1">
        <w:r w:rsidRPr="00580D8F">
          <w:rPr>
            <w:rStyle w:val="Hyperlink"/>
            <w:sz w:val="24"/>
            <w:szCs w:val="24"/>
          </w:rPr>
          <w:t>lwalton@scilly.gov.uk</w:t>
        </w:r>
      </w:hyperlink>
    </w:p>
    <w:p w:rsidR="00580D8F" w:rsidRPr="00BC6E15" w:rsidRDefault="00580D8F" w:rsidP="000A0271">
      <w:pPr>
        <w:spacing w:after="0"/>
        <w:jc w:val="both"/>
        <w:rPr>
          <w:rFonts w:cs="Calibri"/>
          <w:b/>
          <w:snapToGrid w:val="0"/>
        </w:rPr>
      </w:pPr>
    </w:p>
    <w:sectPr w:rsidR="00580D8F" w:rsidRPr="00BC6E15" w:rsidSect="00DE05E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133" w:bottom="1440" w:left="1440" w:header="708" w:footer="5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941" w:rsidRDefault="007D6941" w:rsidP="0080677F">
      <w:pPr>
        <w:spacing w:after="0" w:line="240" w:lineRule="auto"/>
      </w:pPr>
      <w:r>
        <w:separator/>
      </w:r>
    </w:p>
  </w:endnote>
  <w:endnote w:type="continuationSeparator" w:id="0">
    <w:p w:rsidR="007D6941" w:rsidRDefault="007D6941" w:rsidP="00806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D8F" w:rsidRPr="00033D08" w:rsidRDefault="00580D8F" w:rsidP="00DE05EB">
    <w:pPr>
      <w:pStyle w:val="Footer"/>
      <w:pBdr>
        <w:top w:val="single" w:sz="4" w:space="1" w:color="016B95"/>
      </w:pBdr>
      <w:jc w:val="center"/>
      <w:rPr>
        <w:color w:val="016B95"/>
      </w:rPr>
    </w:pPr>
    <w:r w:rsidRPr="00033D08">
      <w:rPr>
        <w:color w:val="016B95"/>
      </w:rPr>
      <w:t>...working for a strong, sustainable and dynamic island community</w:t>
    </w:r>
  </w:p>
  <w:p w:rsidR="00580D8F" w:rsidRDefault="00580D8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D8F" w:rsidRPr="00033D08" w:rsidRDefault="00580D8F" w:rsidP="00DE05EB">
    <w:pPr>
      <w:pStyle w:val="Footer"/>
      <w:pBdr>
        <w:top w:val="single" w:sz="4" w:space="1" w:color="016B95"/>
      </w:pBdr>
      <w:jc w:val="center"/>
      <w:rPr>
        <w:color w:val="016B95"/>
      </w:rPr>
    </w:pPr>
    <w:r w:rsidRPr="00033D08">
      <w:rPr>
        <w:color w:val="016B95"/>
      </w:rPr>
      <w:t>...working for a strong, sustainable and dynamic island community</w:t>
    </w:r>
  </w:p>
  <w:p w:rsidR="00580D8F" w:rsidRDefault="00580D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941" w:rsidRDefault="007D6941" w:rsidP="0080677F">
      <w:pPr>
        <w:spacing w:after="0" w:line="240" w:lineRule="auto"/>
      </w:pPr>
      <w:r>
        <w:separator/>
      </w:r>
    </w:p>
  </w:footnote>
  <w:footnote w:type="continuationSeparator" w:id="0">
    <w:p w:rsidR="007D6941" w:rsidRDefault="007D6941" w:rsidP="00806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D8F" w:rsidRDefault="00580D8F">
    <w:pPr>
      <w:pStyle w:val="Header"/>
    </w:pPr>
  </w:p>
  <w:p w:rsidR="00580D8F" w:rsidRDefault="00580D8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D8F" w:rsidRDefault="00580D8F" w:rsidP="00DE05EB">
    <w:pPr>
      <w:widowControl w:val="0"/>
      <w:pBdr>
        <w:bottom w:val="single" w:sz="4" w:space="1" w:color="016B95"/>
      </w:pBdr>
      <w:spacing w:before="24" w:after="60" w:line="274" w:lineRule="auto"/>
      <w:ind w:left="981" w:firstLine="720"/>
      <w:jc w:val="right"/>
      <w:rPr>
        <w:rFonts w:ascii="Times New Roman" w:hAnsi="Times New Roman"/>
        <w:color w:val="000000"/>
        <w:sz w:val="20"/>
        <w:szCs w:val="20"/>
      </w:rPr>
    </w:pPr>
    <w:r>
      <w:br/>
    </w:r>
    <w:r>
      <w:rPr>
        <w:b/>
        <w:bCs/>
        <w:noProof/>
        <w:color w:val="006B9B"/>
        <w:sz w:val="44"/>
        <w:szCs w:val="44"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-390525</wp:posOffset>
          </wp:positionH>
          <wp:positionV relativeFrom="paragraph">
            <wp:posOffset>-87630</wp:posOffset>
          </wp:positionV>
          <wp:extent cx="1209675" cy="1495425"/>
          <wp:effectExtent l="19050" t="0" r="9525" b="0"/>
          <wp:wrapThrough wrapText="bothSides">
            <wp:wrapPolygon edited="0">
              <wp:start x="-340" y="0"/>
              <wp:lineTo x="-340" y="21462"/>
              <wp:lineTo x="21770" y="21462"/>
              <wp:lineTo x="21770" y="0"/>
              <wp:lineTo x="-340" y="0"/>
            </wp:wrapPolygon>
          </wp:wrapThrough>
          <wp:docPr id="1" name="Picture 2" descr="Blue - logo on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lue - logo onl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495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bCs/>
        <w:color w:val="006B9B"/>
        <w:sz w:val="44"/>
        <w:szCs w:val="44"/>
      </w:rPr>
      <w:t>COUNCIL OF THE ISLES OF SCILLY</w:t>
    </w:r>
  </w:p>
  <w:p w:rsidR="00580D8F" w:rsidRDefault="00580D8F" w:rsidP="00DE05EB">
    <w:pPr>
      <w:widowControl w:val="0"/>
      <w:spacing w:before="40" w:after="0" w:line="240" w:lineRule="auto"/>
      <w:ind w:left="1701"/>
      <w:jc w:val="right"/>
      <w:rPr>
        <w:color w:val="006B9B"/>
        <w:sz w:val="24"/>
        <w:szCs w:val="24"/>
      </w:rPr>
    </w:pPr>
    <w:r>
      <w:rPr>
        <w:color w:val="006B9B"/>
        <w:sz w:val="24"/>
        <w:szCs w:val="24"/>
      </w:rPr>
      <w:t>Planning &amp; Development Department</w:t>
    </w:r>
  </w:p>
  <w:p w:rsidR="00580D8F" w:rsidRDefault="00580D8F" w:rsidP="00DE05EB">
    <w:pPr>
      <w:widowControl w:val="0"/>
      <w:spacing w:before="40" w:after="0" w:line="240" w:lineRule="auto"/>
      <w:ind w:left="1701"/>
      <w:jc w:val="right"/>
    </w:pPr>
    <w:r>
      <w:rPr>
        <w:color w:val="006B9B"/>
        <w:sz w:val="24"/>
        <w:szCs w:val="24"/>
      </w:rPr>
      <w:t>Town Hall, The Parade, St Mary’s, Isles of Scilly, TR21 0LW</w:t>
    </w:r>
    <w:r>
      <w:rPr>
        <w:color w:val="006B9B"/>
        <w:sz w:val="24"/>
        <w:szCs w:val="24"/>
      </w:rPr>
      <w:br/>
    </w:r>
    <w:r>
      <w:rPr>
        <w:rFonts w:ascii="Wingdings" w:hAnsi="Wingdings"/>
        <w:color w:val="006B9B"/>
        <w:sz w:val="24"/>
        <w:szCs w:val="24"/>
      </w:rPr>
      <w:t></w:t>
    </w:r>
    <w:r>
      <w:rPr>
        <w:color w:val="006B9B"/>
        <w:sz w:val="24"/>
        <w:szCs w:val="24"/>
      </w:rPr>
      <w:t>01720 424350</w:t>
    </w:r>
    <w:r>
      <w:rPr>
        <w:color w:val="006B9B"/>
        <w:sz w:val="24"/>
        <w:szCs w:val="24"/>
      </w:rPr>
      <w:br/>
    </w:r>
    <w:r>
      <w:rPr>
        <w:rFonts w:ascii="Wingdings 2" w:hAnsi="Wingdings 2"/>
        <w:color w:val="006B9B"/>
        <w:sz w:val="24"/>
        <w:szCs w:val="24"/>
      </w:rPr>
      <w:t></w:t>
    </w:r>
    <w:r>
      <w:rPr>
        <w:color w:val="006B9B"/>
        <w:sz w:val="24"/>
        <w:szCs w:val="24"/>
      </w:rPr>
      <w:t>planning@scilly.gov.uk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2DB3"/>
    <w:multiLevelType w:val="hybridMultilevel"/>
    <w:tmpl w:val="D6229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A66B5"/>
    <w:multiLevelType w:val="hybridMultilevel"/>
    <w:tmpl w:val="EAA8B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A6870"/>
    <w:multiLevelType w:val="hybridMultilevel"/>
    <w:tmpl w:val="B1E06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541A8"/>
    <w:multiLevelType w:val="hybridMultilevel"/>
    <w:tmpl w:val="19149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9645DB"/>
    <w:multiLevelType w:val="hybridMultilevel"/>
    <w:tmpl w:val="6B200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116DC1"/>
    <w:multiLevelType w:val="hybridMultilevel"/>
    <w:tmpl w:val="A9C0A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A603BC"/>
    <w:rsid w:val="00000E8D"/>
    <w:rsid w:val="00005BC8"/>
    <w:rsid w:val="00033D08"/>
    <w:rsid w:val="0005344E"/>
    <w:rsid w:val="00060B08"/>
    <w:rsid w:val="0007789E"/>
    <w:rsid w:val="00077AC1"/>
    <w:rsid w:val="000A0271"/>
    <w:rsid w:val="000A0B0A"/>
    <w:rsid w:val="000B384D"/>
    <w:rsid w:val="000D76B2"/>
    <w:rsid w:val="000F7AAE"/>
    <w:rsid w:val="001013CE"/>
    <w:rsid w:val="00113B2A"/>
    <w:rsid w:val="00117059"/>
    <w:rsid w:val="001239FB"/>
    <w:rsid w:val="00137101"/>
    <w:rsid w:val="00145926"/>
    <w:rsid w:val="001726CC"/>
    <w:rsid w:val="00181458"/>
    <w:rsid w:val="00181D79"/>
    <w:rsid w:val="0019222A"/>
    <w:rsid w:val="001A4CF2"/>
    <w:rsid w:val="001A538B"/>
    <w:rsid w:val="001D0E8C"/>
    <w:rsid w:val="001D5BCF"/>
    <w:rsid w:val="00203A6D"/>
    <w:rsid w:val="00214E08"/>
    <w:rsid w:val="00216139"/>
    <w:rsid w:val="0023685D"/>
    <w:rsid w:val="00272849"/>
    <w:rsid w:val="002765BB"/>
    <w:rsid w:val="00280026"/>
    <w:rsid w:val="0029521E"/>
    <w:rsid w:val="002A5628"/>
    <w:rsid w:val="002B01CD"/>
    <w:rsid w:val="002C05D5"/>
    <w:rsid w:val="002C47B1"/>
    <w:rsid w:val="00303758"/>
    <w:rsid w:val="00313516"/>
    <w:rsid w:val="00315E86"/>
    <w:rsid w:val="00315EFA"/>
    <w:rsid w:val="00317C6E"/>
    <w:rsid w:val="00325336"/>
    <w:rsid w:val="00333839"/>
    <w:rsid w:val="0033670B"/>
    <w:rsid w:val="00374A0A"/>
    <w:rsid w:val="0037553E"/>
    <w:rsid w:val="00390A3D"/>
    <w:rsid w:val="00394184"/>
    <w:rsid w:val="003951A8"/>
    <w:rsid w:val="003A5980"/>
    <w:rsid w:val="003C2784"/>
    <w:rsid w:val="003E26AB"/>
    <w:rsid w:val="003F2071"/>
    <w:rsid w:val="003F68EC"/>
    <w:rsid w:val="00400FCE"/>
    <w:rsid w:val="004200D3"/>
    <w:rsid w:val="00420BD3"/>
    <w:rsid w:val="004265D7"/>
    <w:rsid w:val="00434728"/>
    <w:rsid w:val="0044225E"/>
    <w:rsid w:val="004449C7"/>
    <w:rsid w:val="00454C43"/>
    <w:rsid w:val="00454E37"/>
    <w:rsid w:val="00460174"/>
    <w:rsid w:val="00472591"/>
    <w:rsid w:val="0048035F"/>
    <w:rsid w:val="00481997"/>
    <w:rsid w:val="0048509D"/>
    <w:rsid w:val="00492AC0"/>
    <w:rsid w:val="00496CF2"/>
    <w:rsid w:val="004A7955"/>
    <w:rsid w:val="004B4C44"/>
    <w:rsid w:val="004C61B7"/>
    <w:rsid w:val="004F4958"/>
    <w:rsid w:val="005162C4"/>
    <w:rsid w:val="00541DCD"/>
    <w:rsid w:val="00551F94"/>
    <w:rsid w:val="00553832"/>
    <w:rsid w:val="00554CAF"/>
    <w:rsid w:val="00573D8D"/>
    <w:rsid w:val="005778D4"/>
    <w:rsid w:val="00580D8F"/>
    <w:rsid w:val="00586C72"/>
    <w:rsid w:val="005A7DD4"/>
    <w:rsid w:val="005B1E23"/>
    <w:rsid w:val="005F3E7E"/>
    <w:rsid w:val="00624A7D"/>
    <w:rsid w:val="00657AB3"/>
    <w:rsid w:val="006664FF"/>
    <w:rsid w:val="006A0F76"/>
    <w:rsid w:val="006C3F27"/>
    <w:rsid w:val="006C7C54"/>
    <w:rsid w:val="00717630"/>
    <w:rsid w:val="00722ABF"/>
    <w:rsid w:val="007365F5"/>
    <w:rsid w:val="00745EA0"/>
    <w:rsid w:val="00753BDC"/>
    <w:rsid w:val="00755276"/>
    <w:rsid w:val="00755FF9"/>
    <w:rsid w:val="00764C7D"/>
    <w:rsid w:val="007A3CF2"/>
    <w:rsid w:val="007A66DD"/>
    <w:rsid w:val="007D370C"/>
    <w:rsid w:val="007D5ECF"/>
    <w:rsid w:val="007D6941"/>
    <w:rsid w:val="007E402A"/>
    <w:rsid w:val="007F5156"/>
    <w:rsid w:val="00802FD8"/>
    <w:rsid w:val="0080677F"/>
    <w:rsid w:val="008174CF"/>
    <w:rsid w:val="00821284"/>
    <w:rsid w:val="00823A72"/>
    <w:rsid w:val="0082732B"/>
    <w:rsid w:val="00837461"/>
    <w:rsid w:val="0084300F"/>
    <w:rsid w:val="008461E4"/>
    <w:rsid w:val="008574DB"/>
    <w:rsid w:val="00863217"/>
    <w:rsid w:val="008655C2"/>
    <w:rsid w:val="0086774B"/>
    <w:rsid w:val="008B2D12"/>
    <w:rsid w:val="008C1849"/>
    <w:rsid w:val="008C2487"/>
    <w:rsid w:val="008C464D"/>
    <w:rsid w:val="008D5436"/>
    <w:rsid w:val="008D5C5B"/>
    <w:rsid w:val="008E0561"/>
    <w:rsid w:val="00901B0D"/>
    <w:rsid w:val="00902855"/>
    <w:rsid w:val="0093097C"/>
    <w:rsid w:val="0093102A"/>
    <w:rsid w:val="009544D1"/>
    <w:rsid w:val="0096030F"/>
    <w:rsid w:val="009632BE"/>
    <w:rsid w:val="00971A37"/>
    <w:rsid w:val="00974BBF"/>
    <w:rsid w:val="00976721"/>
    <w:rsid w:val="009A613A"/>
    <w:rsid w:val="009C2907"/>
    <w:rsid w:val="009C504E"/>
    <w:rsid w:val="009D0702"/>
    <w:rsid w:val="009D4081"/>
    <w:rsid w:val="009D66E7"/>
    <w:rsid w:val="00A00752"/>
    <w:rsid w:val="00A234AC"/>
    <w:rsid w:val="00A261C2"/>
    <w:rsid w:val="00A51DB5"/>
    <w:rsid w:val="00A603BC"/>
    <w:rsid w:val="00AA5B15"/>
    <w:rsid w:val="00AA6080"/>
    <w:rsid w:val="00AA6FAA"/>
    <w:rsid w:val="00AB0A02"/>
    <w:rsid w:val="00AC65D7"/>
    <w:rsid w:val="00AE49ED"/>
    <w:rsid w:val="00AE545B"/>
    <w:rsid w:val="00AF06A2"/>
    <w:rsid w:val="00AF7FF5"/>
    <w:rsid w:val="00B311DC"/>
    <w:rsid w:val="00B35B1E"/>
    <w:rsid w:val="00B5021F"/>
    <w:rsid w:val="00B53BE3"/>
    <w:rsid w:val="00B56CC4"/>
    <w:rsid w:val="00B60726"/>
    <w:rsid w:val="00B62018"/>
    <w:rsid w:val="00B866C4"/>
    <w:rsid w:val="00B87250"/>
    <w:rsid w:val="00BB4CB5"/>
    <w:rsid w:val="00BC6E15"/>
    <w:rsid w:val="00BD3424"/>
    <w:rsid w:val="00BD5333"/>
    <w:rsid w:val="00C02AAB"/>
    <w:rsid w:val="00C15936"/>
    <w:rsid w:val="00C373EE"/>
    <w:rsid w:val="00C37C31"/>
    <w:rsid w:val="00C64BE7"/>
    <w:rsid w:val="00C71802"/>
    <w:rsid w:val="00C77169"/>
    <w:rsid w:val="00C77818"/>
    <w:rsid w:val="00C8054D"/>
    <w:rsid w:val="00C83AAF"/>
    <w:rsid w:val="00C8481C"/>
    <w:rsid w:val="00CA1204"/>
    <w:rsid w:val="00CB0D64"/>
    <w:rsid w:val="00CB3211"/>
    <w:rsid w:val="00CB6B5F"/>
    <w:rsid w:val="00CC6B1A"/>
    <w:rsid w:val="00CC6F69"/>
    <w:rsid w:val="00CD0CEF"/>
    <w:rsid w:val="00CE0A35"/>
    <w:rsid w:val="00CE7050"/>
    <w:rsid w:val="00CE7BB6"/>
    <w:rsid w:val="00CF481D"/>
    <w:rsid w:val="00D00745"/>
    <w:rsid w:val="00D076ED"/>
    <w:rsid w:val="00D158E4"/>
    <w:rsid w:val="00D4427E"/>
    <w:rsid w:val="00D45FC9"/>
    <w:rsid w:val="00D65C47"/>
    <w:rsid w:val="00D84AEA"/>
    <w:rsid w:val="00D922AD"/>
    <w:rsid w:val="00D934EE"/>
    <w:rsid w:val="00DA7754"/>
    <w:rsid w:val="00DB0720"/>
    <w:rsid w:val="00DC5B82"/>
    <w:rsid w:val="00DC6B03"/>
    <w:rsid w:val="00DE05EB"/>
    <w:rsid w:val="00DE2651"/>
    <w:rsid w:val="00DF2C1C"/>
    <w:rsid w:val="00E01D27"/>
    <w:rsid w:val="00E1587A"/>
    <w:rsid w:val="00E16035"/>
    <w:rsid w:val="00E4519D"/>
    <w:rsid w:val="00E5234C"/>
    <w:rsid w:val="00E73D64"/>
    <w:rsid w:val="00E92791"/>
    <w:rsid w:val="00E95FF0"/>
    <w:rsid w:val="00E96C57"/>
    <w:rsid w:val="00EA3FDC"/>
    <w:rsid w:val="00EB008B"/>
    <w:rsid w:val="00EB6A84"/>
    <w:rsid w:val="00EC14BE"/>
    <w:rsid w:val="00EF0D1C"/>
    <w:rsid w:val="00EF38C5"/>
    <w:rsid w:val="00EF6ADE"/>
    <w:rsid w:val="00F32E42"/>
    <w:rsid w:val="00F371B1"/>
    <w:rsid w:val="00F43E4D"/>
    <w:rsid w:val="00F51B44"/>
    <w:rsid w:val="00F555FF"/>
    <w:rsid w:val="00F61CDF"/>
    <w:rsid w:val="00F7718F"/>
    <w:rsid w:val="00FA44B7"/>
    <w:rsid w:val="00FA60BE"/>
    <w:rsid w:val="00FC5BC1"/>
    <w:rsid w:val="00FE1798"/>
    <w:rsid w:val="00FF0524"/>
    <w:rsid w:val="00FF5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6A2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7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77F"/>
  </w:style>
  <w:style w:type="paragraph" w:styleId="Footer">
    <w:name w:val="footer"/>
    <w:basedOn w:val="Normal"/>
    <w:link w:val="FooterChar"/>
    <w:uiPriority w:val="99"/>
    <w:unhideWhenUsed/>
    <w:rsid w:val="008067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77F"/>
  </w:style>
  <w:style w:type="paragraph" w:styleId="BalloonText">
    <w:name w:val="Balloon Text"/>
    <w:basedOn w:val="Normal"/>
    <w:link w:val="BalloonTextChar"/>
    <w:uiPriority w:val="99"/>
    <w:semiHidden/>
    <w:unhideWhenUsed/>
    <w:rsid w:val="00C80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54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013C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013CE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764C7D"/>
    <w:rPr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4725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39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5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walton@scilly.gov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rietb\AppData\Local\Microsoft\Windows\Temporary%20Internet%20Files\Content.Outlook\3WW16578\Planning%20Letterhead%20-%20USE%20THIS%20ONE!!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2CE2E-E9B9-4C06-B2DE-572516255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Planning Letterhead - USE THIS ONE!! (2)</Template>
  <TotalTime>7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the Isles of Scilly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harrietb</dc:creator>
  <cp:lastModifiedBy>lisaw</cp:lastModifiedBy>
  <cp:revision>4</cp:revision>
  <cp:lastPrinted>2015-03-11T14:23:00Z</cp:lastPrinted>
  <dcterms:created xsi:type="dcterms:W3CDTF">2015-03-11T15:26:00Z</dcterms:created>
  <dcterms:modified xsi:type="dcterms:W3CDTF">2015-03-27T12:57:00Z</dcterms:modified>
</cp:coreProperties>
</file>