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89"/>
      </w:tblGrid>
      <w:tr w:rsidR="00015F12" w:rsidRPr="002B4D9C" w:rsidTr="00AE100C">
        <w:tc>
          <w:tcPr>
            <w:tcW w:w="5508" w:type="dxa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P/16/052/FUL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AE100C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 xml:space="preserve">Town and Country Planning (Environmental Impact Assessment) (England and Wales) Regulation </w:t>
            </w:r>
            <w:r>
              <w:rPr>
                <w:rFonts w:cs="Arial"/>
                <w:b/>
              </w:rPr>
              <w:t>2015</w:t>
            </w:r>
          </w:p>
        </w:tc>
      </w:tr>
      <w:tr w:rsidR="00015F12" w:rsidRPr="002B4D9C" w:rsidTr="00AE100C">
        <w:tc>
          <w:tcPr>
            <w:tcW w:w="5508" w:type="dxa"/>
          </w:tcPr>
          <w:p w:rsidR="00015F12" w:rsidRPr="004B6B2E" w:rsidRDefault="00015F12" w:rsidP="00015F1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proofErr w:type="spellStart"/>
            <w:r w:rsidRPr="004B6B2E">
              <w:rPr>
                <w:lang w:val="en-US"/>
              </w:rPr>
              <w:t>Mrs</w:t>
            </w:r>
            <w:proofErr w:type="spellEnd"/>
            <w:r w:rsidRPr="004B6B2E">
              <w:rPr>
                <w:lang w:val="en-US"/>
              </w:rPr>
              <w:t xml:space="preserve"> Lisa Walton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4B6B2E">
              <w:rPr>
                <w:lang w:val="en-US"/>
              </w:rPr>
              <w:t>Senior Officer: Planning and Development Management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>
              <w:rPr>
                <w:lang w:val="en-US"/>
              </w:rPr>
              <w:t>27th July 2016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>This is a schedule 2 development by virtue of 3 (</w:t>
      </w:r>
      <w:proofErr w:type="spellStart"/>
      <w:r w:rsidRPr="007B3A7C">
        <w:rPr>
          <w:rFonts w:ascii="Arial" w:hAnsi="Arial" w:cs="Arial"/>
          <w:b/>
        </w:rPr>
        <w:t>i</w:t>
      </w:r>
      <w:proofErr w:type="spellEnd"/>
      <w:r w:rsidRPr="007B3A7C">
        <w:rPr>
          <w:rFonts w:ascii="Arial" w:hAnsi="Arial" w:cs="Arial"/>
          <w:b/>
        </w:rPr>
        <w:t xml:space="preserve">) of Schedule 2 of the EIA </w:t>
      </w:r>
      <w:proofErr w:type="spellStart"/>
      <w:r w:rsidRPr="007B3A7C">
        <w:rPr>
          <w:rFonts w:ascii="Arial" w:hAnsi="Arial" w:cs="Arial"/>
          <w:b/>
        </w:rPr>
        <w:t>Regs</w:t>
      </w:r>
      <w:proofErr w:type="spellEnd"/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characteristics of development must be considered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72"/>
      </w:tblGrid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B937A6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 of existing doors and windows only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B937A6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B937A6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proposal will remove deteriorated timber doors and windows and replace these with hardwood doors and windows.  The resources will not be directly from the islands but will be natural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B937A6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production of timber waste, which can be re-used as fuel.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B937A6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unlikely to generate any particular pollution or nuisance.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f) </w:t>
            </w:r>
            <w:proofErr w:type="gramStart"/>
            <w:r w:rsidRPr="002B4D9C">
              <w:rPr>
                <w:rFonts w:ascii="Arial" w:hAnsi="Arial" w:cs="Arial"/>
              </w:rPr>
              <w:t>the</w:t>
            </w:r>
            <w:proofErr w:type="gramEnd"/>
            <w:r w:rsidRPr="002B4D9C">
              <w:rPr>
                <w:rFonts w:ascii="Arial" w:hAnsi="Arial" w:cs="Arial"/>
              </w:rPr>
              <w:t xml:space="preserve">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B937A6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risk of accidents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659"/>
      </w:tblGrid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a) the existing land use;</w:t>
            </w:r>
            <w:bookmarkStart w:id="0" w:name="_GoBack"/>
            <w:bookmarkEnd w:id="0"/>
          </w:p>
        </w:tc>
        <w:tc>
          <w:tcPr>
            <w:tcW w:w="5508" w:type="dxa"/>
          </w:tcPr>
          <w:p w:rsidR="00C61471" w:rsidRPr="00D205F5" w:rsidRDefault="00C61471" w:rsidP="00C265CB">
            <w:pPr>
              <w:rPr>
                <w:rFonts w:cs="Arial"/>
              </w:rPr>
            </w:pPr>
            <w:r>
              <w:rPr>
                <w:rFonts w:cs="Arial"/>
              </w:rPr>
              <w:t xml:space="preserve">The existing land use is </w:t>
            </w:r>
            <w:r w:rsidR="00C265CB">
              <w:rPr>
                <w:rFonts w:cs="Arial"/>
              </w:rPr>
              <w:t>residential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Outside the site there is a high abundance of high quality natural resources, both coastal at countryside of both designated international importance and local nature reserves.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 xml:space="preserve">c) the absorption capacity of the natural </w:t>
            </w:r>
            <w:r w:rsidRPr="00D205F5">
              <w:rPr>
                <w:rFonts w:cs="Arial"/>
              </w:rPr>
              <w:lastRenderedPageBreak/>
              <w:t>environment, paying particular attention to the 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C61471" w:rsidRPr="00D205F5" w:rsidRDefault="00C61471" w:rsidP="00B038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The absorption capacity of the natural </w:t>
            </w:r>
            <w:r>
              <w:rPr>
                <w:rFonts w:cs="Arial"/>
              </w:rPr>
              <w:lastRenderedPageBreak/>
              <w:t xml:space="preserve">environment is considered to be high. 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669"/>
      </w:tblGrid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C61471" w:rsidP="00B937A6">
            <w:pPr>
              <w:rPr>
                <w:rFonts w:cs="Arial"/>
              </w:rPr>
            </w:pPr>
            <w:r>
              <w:rPr>
                <w:rFonts w:cs="Arial"/>
              </w:rPr>
              <w:t xml:space="preserve">The impact </w:t>
            </w:r>
            <w:r w:rsidR="00B937A6">
              <w:rPr>
                <w:rFonts w:cs="Arial"/>
              </w:rPr>
              <w:t>will be limited to the building only.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B937A6" w:rsidP="00B03891">
            <w:pPr>
              <w:rPr>
                <w:rFonts w:cs="Arial"/>
              </w:rPr>
            </w:pPr>
            <w:r>
              <w:rPr>
                <w:rFonts w:cs="Arial"/>
              </w:rPr>
              <w:t>Infrequent and reversible impact.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B937A6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B937A6" w:rsidP="00015F12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B937A6" w:rsidP="00015F12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B937A6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B937A6" w:rsidP="00015F12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B937A6" w:rsidP="00015F12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B937A6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B937A6" w:rsidP="00015F12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B937A6" w:rsidP="00015F12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t>Conclusion</w:t>
      </w:r>
      <w:r w:rsidR="00B93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B937A6" w:rsidP="00015F12">
                            <w:r>
                              <w:t>Not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B937A6" w:rsidP="00015F12">
                      <w:r>
                        <w:t>Not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65" w:rsidRDefault="00192865" w:rsidP="0080677F">
      <w:pPr>
        <w:spacing w:after="0" w:line="240" w:lineRule="auto"/>
      </w:pPr>
      <w:r>
        <w:separator/>
      </w:r>
    </w:p>
  </w:endnote>
  <w:endnote w:type="continuationSeparator" w:id="0">
    <w:p w:rsidR="00192865" w:rsidRDefault="00192865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65" w:rsidRDefault="00192865" w:rsidP="0080677F">
      <w:pPr>
        <w:spacing w:after="0" w:line="240" w:lineRule="auto"/>
      </w:pPr>
      <w:r>
        <w:separator/>
      </w:r>
    </w:p>
  </w:footnote>
  <w:footnote w:type="continuationSeparator" w:id="0">
    <w:p w:rsidR="00192865" w:rsidRDefault="00192865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B937A6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A"/>
    <w:rsid w:val="000063B6"/>
    <w:rsid w:val="0001537F"/>
    <w:rsid w:val="00015F12"/>
    <w:rsid w:val="00033D08"/>
    <w:rsid w:val="000A0B0A"/>
    <w:rsid w:val="001013CE"/>
    <w:rsid w:val="00113B2A"/>
    <w:rsid w:val="0019222A"/>
    <w:rsid w:val="00192865"/>
    <w:rsid w:val="001A5CFD"/>
    <w:rsid w:val="001D0E8C"/>
    <w:rsid w:val="001D5BCF"/>
    <w:rsid w:val="002173AD"/>
    <w:rsid w:val="0023685D"/>
    <w:rsid w:val="0024567A"/>
    <w:rsid w:val="002518AB"/>
    <w:rsid w:val="002765BB"/>
    <w:rsid w:val="002B4D9C"/>
    <w:rsid w:val="00313516"/>
    <w:rsid w:val="00394184"/>
    <w:rsid w:val="003951A8"/>
    <w:rsid w:val="003C2784"/>
    <w:rsid w:val="003E26AB"/>
    <w:rsid w:val="003E7814"/>
    <w:rsid w:val="00400FCE"/>
    <w:rsid w:val="004200D3"/>
    <w:rsid w:val="004265D7"/>
    <w:rsid w:val="00454C43"/>
    <w:rsid w:val="0046327C"/>
    <w:rsid w:val="0048509D"/>
    <w:rsid w:val="004B4C44"/>
    <w:rsid w:val="004B6B2E"/>
    <w:rsid w:val="00507A86"/>
    <w:rsid w:val="00553832"/>
    <w:rsid w:val="00573D8D"/>
    <w:rsid w:val="005B1E23"/>
    <w:rsid w:val="00624A7D"/>
    <w:rsid w:val="00686696"/>
    <w:rsid w:val="00722ABF"/>
    <w:rsid w:val="007365F5"/>
    <w:rsid w:val="007434F2"/>
    <w:rsid w:val="00764C7D"/>
    <w:rsid w:val="007A3CF2"/>
    <w:rsid w:val="007B3A7C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901B0D"/>
    <w:rsid w:val="00902855"/>
    <w:rsid w:val="0093097C"/>
    <w:rsid w:val="0093102A"/>
    <w:rsid w:val="0096030F"/>
    <w:rsid w:val="00966B27"/>
    <w:rsid w:val="00971A37"/>
    <w:rsid w:val="0099452A"/>
    <w:rsid w:val="009E773C"/>
    <w:rsid w:val="00A261C2"/>
    <w:rsid w:val="00AE100C"/>
    <w:rsid w:val="00AE1267"/>
    <w:rsid w:val="00AF06A2"/>
    <w:rsid w:val="00AF7FF5"/>
    <w:rsid w:val="00B03891"/>
    <w:rsid w:val="00B4129D"/>
    <w:rsid w:val="00B44F36"/>
    <w:rsid w:val="00B56CC4"/>
    <w:rsid w:val="00B937A6"/>
    <w:rsid w:val="00BA627D"/>
    <w:rsid w:val="00BB4135"/>
    <w:rsid w:val="00C265CB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84AEA"/>
    <w:rsid w:val="00D922AD"/>
    <w:rsid w:val="00D934EE"/>
    <w:rsid w:val="00DB0720"/>
    <w:rsid w:val="00DB5E75"/>
    <w:rsid w:val="00DC6B03"/>
    <w:rsid w:val="00DE05EB"/>
    <w:rsid w:val="00DE4ED2"/>
    <w:rsid w:val="00E1587A"/>
    <w:rsid w:val="00E4519D"/>
    <w:rsid w:val="00E73D64"/>
    <w:rsid w:val="00EA3FDC"/>
    <w:rsid w:val="00EA689E"/>
    <w:rsid w:val="00EC14BE"/>
    <w:rsid w:val="00F16503"/>
    <w:rsid w:val="00F43E4D"/>
    <w:rsid w:val="00F51B44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25261C28-C7DF-42C2-B9D6-FF2601AB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497A-9247-428A-A362-4E9A8599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2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lisaw</cp:lastModifiedBy>
  <cp:revision>3</cp:revision>
  <cp:lastPrinted>2012-02-10T14:17:00Z</cp:lastPrinted>
  <dcterms:created xsi:type="dcterms:W3CDTF">2016-07-27T07:52:00Z</dcterms:created>
  <dcterms:modified xsi:type="dcterms:W3CDTF">2016-07-27T08:44:00Z</dcterms:modified>
</cp:coreProperties>
</file>