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P/16/062/FUL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proofErr w:type="spellStart"/>
            <w:r w:rsidRPr="004B6B2E">
              <w:rPr>
                <w:lang w:val="en-US"/>
              </w:rPr>
              <w:t>Mrs</w:t>
            </w:r>
            <w:proofErr w:type="spellEnd"/>
            <w:r w:rsidRPr="004B6B2E">
              <w:rPr>
                <w:lang w:val="en-US"/>
              </w:rPr>
              <w:t xml:space="preserve">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27th July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</w:t>
      </w:r>
      <w:proofErr w:type="spellStart"/>
      <w:r w:rsidRPr="007B3A7C">
        <w:rPr>
          <w:rFonts w:ascii="Arial" w:hAnsi="Arial" w:cs="Arial"/>
          <w:b/>
        </w:rPr>
        <w:t>i</w:t>
      </w:r>
      <w:proofErr w:type="spellEnd"/>
      <w:r w:rsidRPr="007B3A7C">
        <w:rPr>
          <w:rFonts w:ascii="Arial" w:hAnsi="Arial" w:cs="Arial"/>
          <w:b/>
        </w:rPr>
        <w:t xml:space="preserve">)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72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EE341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development does not result in any extension to the existing building or the approved extension.  It result in the insertion of a new window and a new gate.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EE341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greater accumulation of building work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EE341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the removal of a section of wall and the construction of a new gate and window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EE341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a section of removed wall and construction waste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EE341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level pollution and nuisance which is limited to the construction phase only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f) </w:t>
            </w:r>
            <w:proofErr w:type="gramStart"/>
            <w:r w:rsidRPr="002B4D9C">
              <w:rPr>
                <w:rFonts w:ascii="Arial" w:hAnsi="Arial" w:cs="Arial"/>
              </w:rPr>
              <w:t>the</w:t>
            </w:r>
            <w:proofErr w:type="gramEnd"/>
            <w:r w:rsidRPr="002B4D9C">
              <w:rPr>
                <w:rFonts w:ascii="Arial" w:hAnsi="Arial" w:cs="Arial"/>
              </w:rPr>
              <w:t xml:space="preserve">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EE3416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EE3416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EE3416">
              <w:rPr>
                <w:rFonts w:cs="Arial"/>
              </w:rPr>
              <w:t>residential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absorption capacity of the natural 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EE3416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</w:t>
            </w:r>
            <w:r w:rsidR="00EE3416">
              <w:rPr>
                <w:rFonts w:cs="Arial"/>
              </w:rPr>
              <w:t>existing building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EE3416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="00EE3416">
              <w:rPr>
                <w:rFonts w:cs="Arial"/>
              </w:rPr>
              <w:t>alterations</w:t>
            </w:r>
            <w:r>
              <w:rPr>
                <w:rFonts w:cs="Arial"/>
              </w:rPr>
              <w:t xml:space="preserve"> would be permanent </w:t>
            </w:r>
            <w:r w:rsidR="00EE3416">
              <w:rPr>
                <w:rFonts w:cs="Arial"/>
              </w:rPr>
              <w:t xml:space="preserve">but </w:t>
            </w:r>
            <w:r>
              <w:rPr>
                <w:rFonts w:cs="Arial"/>
              </w:rPr>
              <w:t>reversible.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1A05CE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E3416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EE3416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1A05CE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E3416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EE3416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1A05CE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E3416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EE3416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1A05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EE3416" w:rsidP="00015F12">
                            <w:r>
                              <w:t xml:space="preserve">Not </w:t>
                            </w:r>
                            <w:r>
                              <w:t>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EE3416" w:rsidP="00015F12">
                      <w:r>
                        <w:t xml:space="preserve">Not </w:t>
                      </w:r>
                      <w:r>
                        <w:t>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02" w:rsidRDefault="00DD7802" w:rsidP="0080677F">
      <w:pPr>
        <w:spacing w:after="0" w:line="240" w:lineRule="auto"/>
      </w:pPr>
      <w:r>
        <w:separator/>
      </w:r>
    </w:p>
  </w:endnote>
  <w:endnote w:type="continuationSeparator" w:id="0">
    <w:p w:rsidR="00DD7802" w:rsidRDefault="00DD7802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02" w:rsidRDefault="00DD7802" w:rsidP="0080677F">
      <w:pPr>
        <w:spacing w:after="0" w:line="240" w:lineRule="auto"/>
      </w:pPr>
      <w:r>
        <w:separator/>
      </w:r>
    </w:p>
  </w:footnote>
  <w:footnote w:type="continuationSeparator" w:id="0">
    <w:p w:rsidR="00DD7802" w:rsidRDefault="00DD7802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1A05C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A05CE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A261C2"/>
    <w:rsid w:val="00AE100C"/>
    <w:rsid w:val="00AE1267"/>
    <w:rsid w:val="00AF06A2"/>
    <w:rsid w:val="00AF7FF5"/>
    <w:rsid w:val="00B03891"/>
    <w:rsid w:val="00B4129D"/>
    <w:rsid w:val="00B44F36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D7802"/>
    <w:rsid w:val="00DE05EB"/>
    <w:rsid w:val="00DE4ED2"/>
    <w:rsid w:val="00E1587A"/>
    <w:rsid w:val="00E4519D"/>
    <w:rsid w:val="00E73D64"/>
    <w:rsid w:val="00EA3FDC"/>
    <w:rsid w:val="00EA689E"/>
    <w:rsid w:val="00EC14BE"/>
    <w:rsid w:val="00EE3416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1C36E58C-0331-44EE-B960-1B955B2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B8D4-2DB5-4280-B080-08CFC053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lisaw</cp:lastModifiedBy>
  <cp:revision>3</cp:revision>
  <cp:lastPrinted>2012-02-10T14:17:00Z</cp:lastPrinted>
  <dcterms:created xsi:type="dcterms:W3CDTF">2016-07-27T09:32:00Z</dcterms:created>
  <dcterms:modified xsi:type="dcterms:W3CDTF">2016-07-27T09:36:00Z</dcterms:modified>
</cp:coreProperties>
</file>